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F1" w:rsidRPr="00A1413B" w:rsidRDefault="007545F1" w:rsidP="00435D6F">
      <w:pPr>
        <w:ind w:hanging="15"/>
        <w:jc w:val="both"/>
        <w:rPr>
          <w:rFonts w:ascii="Arial" w:eastAsia="Arial Unicode MS" w:hAnsi="Arial" w:cs="Arial"/>
          <w:lang w:val="pl-PL" w:eastAsia="pl-PL"/>
        </w:rPr>
      </w:pPr>
    </w:p>
    <w:p w:rsidR="007545F1" w:rsidRPr="009B4352" w:rsidRDefault="00BD6B37" w:rsidP="00435D6F">
      <w:pPr>
        <w:ind w:firstLine="0"/>
        <w:jc w:val="center"/>
        <w:rPr>
          <w:rFonts w:ascii="Arial" w:eastAsia="Arial Unicode MS" w:hAnsi="Arial" w:cs="Arial"/>
          <w:b/>
          <w:lang w:val="pl-PL"/>
        </w:rPr>
      </w:pPr>
      <w:r w:rsidRPr="009B4352">
        <w:rPr>
          <w:rFonts w:ascii="Arial" w:eastAsia="Arial Unicode MS" w:hAnsi="Arial" w:cs="Arial"/>
          <w:b/>
          <w:lang w:val="pl-PL"/>
        </w:rPr>
        <w:t>Wzór formularza ofertowego</w:t>
      </w:r>
    </w:p>
    <w:p w:rsidR="00C14631" w:rsidRPr="009B4352" w:rsidRDefault="00C14631" w:rsidP="00435D6F">
      <w:pPr>
        <w:ind w:firstLine="0"/>
        <w:jc w:val="center"/>
        <w:rPr>
          <w:rFonts w:ascii="Arial" w:eastAsia="Arial Unicode MS" w:hAnsi="Arial" w:cs="Arial"/>
          <w:b/>
          <w:lang w:val="pl-PL"/>
        </w:rPr>
      </w:pPr>
    </w:p>
    <w:p w:rsidR="00C14631" w:rsidRPr="009B4352" w:rsidRDefault="00C14631" w:rsidP="00435D6F">
      <w:pPr>
        <w:ind w:firstLine="0"/>
        <w:jc w:val="center"/>
        <w:rPr>
          <w:rFonts w:ascii="Arial" w:eastAsia="Arial Unicode MS" w:hAnsi="Arial" w:cs="Arial"/>
          <w:lang w:val="pl-PL"/>
        </w:rPr>
      </w:pPr>
    </w:p>
    <w:p w:rsidR="00661238" w:rsidRPr="009B4352" w:rsidRDefault="00661238" w:rsidP="00661238">
      <w:pPr>
        <w:ind w:left="360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>Adres siedziby Wykonawcy:</w:t>
      </w:r>
    </w:p>
    <w:p w:rsidR="00661238" w:rsidRPr="009B4352" w:rsidRDefault="00661238" w:rsidP="00661238">
      <w:pPr>
        <w:ind w:left="360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>NIP:</w:t>
      </w:r>
    </w:p>
    <w:p w:rsidR="00661238" w:rsidRPr="009B4352" w:rsidRDefault="00661238" w:rsidP="00661238">
      <w:pPr>
        <w:ind w:left="360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>REGON:</w:t>
      </w:r>
    </w:p>
    <w:p w:rsidR="003F66C4" w:rsidRPr="009B4352" w:rsidRDefault="00661238" w:rsidP="00B97598">
      <w:pPr>
        <w:ind w:left="360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>Wykonawca reprezentowany przez:</w:t>
      </w:r>
      <w:r w:rsidR="00B97598" w:rsidRPr="009B4352">
        <w:rPr>
          <w:rFonts w:ascii="Arial" w:eastAsia="Arial Unicode MS" w:hAnsi="Arial" w:cs="Arial"/>
          <w:lang w:val="pl-PL"/>
        </w:rPr>
        <w:t xml:space="preserve"> </w:t>
      </w:r>
      <w:r w:rsidR="003F66C4" w:rsidRPr="009B4352">
        <w:rPr>
          <w:rFonts w:ascii="Arial" w:eastAsia="Arial Unicode MS" w:hAnsi="Arial" w:cs="Arial"/>
          <w:lang w:val="pl-PL"/>
        </w:rPr>
        <w:t>………………………………………………………………………………..</w:t>
      </w:r>
    </w:p>
    <w:p w:rsidR="003F66C4" w:rsidRPr="009B4352" w:rsidRDefault="00B97598" w:rsidP="00661238">
      <w:pPr>
        <w:ind w:left="360" w:firstLine="0"/>
        <w:jc w:val="both"/>
        <w:rPr>
          <w:rFonts w:ascii="Arial" w:eastAsia="Arial Unicode MS" w:hAnsi="Arial" w:cs="Arial"/>
          <w:sz w:val="18"/>
          <w:lang w:val="pl-PL"/>
        </w:rPr>
      </w:pPr>
      <w:r w:rsidRPr="009B4352">
        <w:rPr>
          <w:rFonts w:ascii="Arial" w:eastAsia="Arial Unicode MS" w:hAnsi="Arial" w:cs="Arial"/>
          <w:sz w:val="18"/>
          <w:lang w:val="pl-PL"/>
        </w:rPr>
        <w:t xml:space="preserve">                                                                        </w:t>
      </w:r>
      <w:r w:rsidR="003F66C4" w:rsidRPr="009B4352">
        <w:rPr>
          <w:rFonts w:ascii="Arial" w:eastAsia="Arial Unicode MS" w:hAnsi="Arial" w:cs="Arial"/>
          <w:sz w:val="18"/>
          <w:lang w:val="pl-PL"/>
        </w:rPr>
        <w:t>imiona, nazwiska i stanowiska osób uprawnionych do reprezentowania Wykonawcy</w:t>
      </w:r>
    </w:p>
    <w:p w:rsidR="007545F1" w:rsidRPr="00A1413B" w:rsidRDefault="007545F1" w:rsidP="00435D6F">
      <w:pPr>
        <w:ind w:left="360" w:firstLine="0"/>
        <w:jc w:val="both"/>
        <w:rPr>
          <w:rFonts w:ascii="Arial" w:eastAsia="Arial Unicode MS" w:hAnsi="Arial" w:cs="Arial"/>
          <w:color w:val="000000"/>
          <w:lang w:val="pl-PL"/>
        </w:rPr>
      </w:pPr>
    </w:p>
    <w:p w:rsidR="002854C5" w:rsidRPr="009B4352" w:rsidRDefault="00E0451B" w:rsidP="00435D6F">
      <w:pPr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 xml:space="preserve">Odpowiadając na </w:t>
      </w:r>
      <w:r w:rsidR="003A1E3F" w:rsidRPr="009B4352">
        <w:rPr>
          <w:rFonts w:ascii="Arial" w:eastAsia="Arial Unicode MS" w:hAnsi="Arial" w:cs="Arial"/>
          <w:lang w:val="pl-PL"/>
        </w:rPr>
        <w:t>zaproszenie do składania ofert</w:t>
      </w:r>
      <w:r w:rsidRPr="009B4352">
        <w:rPr>
          <w:rFonts w:ascii="Arial" w:eastAsia="Arial Unicode MS" w:hAnsi="Arial" w:cs="Arial"/>
          <w:lang w:val="pl-PL"/>
        </w:rPr>
        <w:t xml:space="preserve"> na </w:t>
      </w:r>
      <w:r w:rsidR="009C6F81" w:rsidRPr="009B4352">
        <w:rPr>
          <w:rFonts w:ascii="Arial" w:eastAsia="Arial Unicode MS" w:hAnsi="Arial" w:cs="Arial"/>
          <w:lang w:val="pl-PL"/>
        </w:rPr>
        <w:t>s</w:t>
      </w:r>
      <w:r w:rsidRPr="009B4352">
        <w:rPr>
          <w:rFonts w:ascii="Arial" w:eastAsia="Arial Unicode MS" w:hAnsi="Arial" w:cs="Arial"/>
          <w:lang w:val="pl-PL"/>
        </w:rPr>
        <w:t xml:space="preserve">wiadczenie usług w zakresie </w:t>
      </w:r>
      <w:r w:rsidR="00F11E12" w:rsidRPr="009B4352">
        <w:rPr>
          <w:rFonts w:ascii="Arial" w:eastAsia="Arial Unicode MS" w:hAnsi="Arial" w:cs="Arial"/>
          <w:lang w:val="pl-PL"/>
        </w:rPr>
        <w:t>przeprowadzeni</w:t>
      </w:r>
      <w:r w:rsidR="003A1E3F" w:rsidRPr="009B4352">
        <w:rPr>
          <w:rFonts w:ascii="Arial" w:eastAsia="Arial Unicode MS" w:hAnsi="Arial" w:cs="Arial"/>
          <w:lang w:val="pl-PL"/>
        </w:rPr>
        <w:t>a</w:t>
      </w:r>
      <w:r w:rsidR="00F11E12" w:rsidRPr="009B4352">
        <w:rPr>
          <w:rFonts w:ascii="Arial" w:eastAsia="Arial Unicode MS" w:hAnsi="Arial" w:cs="Arial"/>
          <w:lang w:val="pl-PL"/>
        </w:rPr>
        <w:t xml:space="preserve"> konsultacji dotyczących współpracy instytucjonalnej w obszarze prawnej ochrony przyrody oraz moderacji pracy w grupach podczas dwudniowe</w:t>
      </w:r>
      <w:r w:rsidR="003A1E3F" w:rsidRPr="009B4352">
        <w:rPr>
          <w:rFonts w:ascii="Arial" w:eastAsia="Arial Unicode MS" w:hAnsi="Arial" w:cs="Arial"/>
          <w:lang w:val="pl-PL"/>
        </w:rPr>
        <w:t>j Konferencji projektu LIFE (14</w:t>
      </w:r>
      <w:r w:rsidR="003A1E3F" w:rsidRPr="009B4352">
        <w:rPr>
          <w:rFonts w:ascii="Arial" w:eastAsia="Arial Unicode MS" w:hAnsi="Arial" w:cs="Arial"/>
          <w:lang w:val="pl-PL"/>
        </w:rPr>
        <w:noBreakHyphen/>
      </w:r>
      <w:r w:rsidR="00F11E12" w:rsidRPr="009B4352">
        <w:rPr>
          <w:rFonts w:ascii="Arial" w:eastAsia="Arial Unicode MS" w:hAnsi="Arial" w:cs="Arial"/>
          <w:lang w:val="pl-PL"/>
        </w:rPr>
        <w:t>15.03.2017)</w:t>
      </w:r>
      <w:r w:rsidRPr="009B4352">
        <w:rPr>
          <w:rFonts w:ascii="Arial" w:eastAsia="Arial Unicode MS" w:hAnsi="Arial" w:cs="Arial"/>
          <w:lang w:val="pl-PL"/>
        </w:rPr>
        <w:t>, zgodnie z wymaganiami określonymi w </w:t>
      </w:r>
      <w:r w:rsidR="00F11E12" w:rsidRPr="009B4352">
        <w:rPr>
          <w:rFonts w:ascii="Arial" w:eastAsia="Arial Unicode MS" w:hAnsi="Arial" w:cs="Arial"/>
          <w:lang w:val="pl-PL"/>
        </w:rPr>
        <w:t>Zaproszeniu</w:t>
      </w:r>
      <w:r w:rsidRPr="009B4352">
        <w:rPr>
          <w:rFonts w:ascii="Arial" w:eastAsia="Arial Unicode MS" w:hAnsi="Arial" w:cs="Arial"/>
          <w:lang w:val="pl-PL"/>
        </w:rPr>
        <w:t xml:space="preserve"> dla tego postępowania,</w:t>
      </w:r>
      <w:r w:rsidR="002854C5" w:rsidRPr="009B4352">
        <w:rPr>
          <w:rFonts w:ascii="Arial" w:eastAsia="Arial Unicode MS" w:hAnsi="Arial" w:cs="Arial"/>
          <w:lang w:val="pl-PL"/>
        </w:rPr>
        <w:t xml:space="preserve"> składamy niniejszą ofertę:</w:t>
      </w:r>
    </w:p>
    <w:p w:rsidR="00C94893" w:rsidRPr="009B4352" w:rsidRDefault="002854C5" w:rsidP="00435D6F">
      <w:pPr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 xml:space="preserve">1. </w:t>
      </w:r>
      <w:r w:rsidR="00E0451B" w:rsidRPr="009B4352">
        <w:rPr>
          <w:rFonts w:ascii="Arial" w:eastAsia="Arial Unicode MS" w:hAnsi="Arial" w:cs="Arial"/>
          <w:lang w:val="pl-PL"/>
        </w:rPr>
        <w:t>Zobowiązujemy się wykonać całość zamówienia za …………</w:t>
      </w:r>
      <w:r w:rsidRPr="009B4352">
        <w:rPr>
          <w:rFonts w:ascii="Arial" w:eastAsia="Arial Unicode MS" w:hAnsi="Arial" w:cs="Arial"/>
          <w:lang w:val="pl-PL"/>
        </w:rPr>
        <w:t xml:space="preserve">……………zł </w:t>
      </w:r>
      <w:r w:rsidR="006B57FB" w:rsidRPr="009B4352">
        <w:rPr>
          <w:rFonts w:ascii="Arial" w:eastAsia="Arial Unicode MS" w:hAnsi="Arial" w:cs="Arial"/>
          <w:lang w:val="pl-PL"/>
        </w:rPr>
        <w:t xml:space="preserve">netto, w tym VAT……………., co daje brutto (słownie brutto:…………. </w:t>
      </w:r>
      <w:r w:rsidRPr="009B4352">
        <w:rPr>
          <w:rFonts w:ascii="Arial" w:eastAsia="Arial Unicode MS" w:hAnsi="Arial" w:cs="Arial"/>
          <w:lang w:val="pl-PL"/>
        </w:rPr>
        <w:t>……………………………………………….</w:t>
      </w:r>
      <w:r w:rsidR="00E0451B" w:rsidRPr="009B4352">
        <w:rPr>
          <w:rFonts w:ascii="Arial" w:eastAsia="Arial Unicode MS" w:hAnsi="Arial" w:cs="Arial"/>
          <w:lang w:val="pl-PL"/>
        </w:rPr>
        <w:t>.zł.</w:t>
      </w:r>
      <w:r w:rsidRPr="009B4352">
        <w:rPr>
          <w:rFonts w:ascii="Arial" w:eastAsia="Arial Unicode MS" w:hAnsi="Arial" w:cs="Arial"/>
          <w:lang w:val="pl-PL"/>
        </w:rPr>
        <w:t xml:space="preserve"> </w:t>
      </w:r>
      <w:r w:rsidR="00E0451B" w:rsidRPr="009B4352">
        <w:rPr>
          <w:rFonts w:ascii="Arial" w:eastAsia="Arial Unicode MS" w:hAnsi="Arial" w:cs="Arial"/>
          <w:lang w:val="pl-PL"/>
        </w:rPr>
        <w:t>Oświadczamy, że cena brutto podana w ust. 1, zawiera wszystkie koszty wykonania zamówienia, jakie poniesie Zamawiający w przypadku wyboru niniejszej oferty.</w:t>
      </w:r>
    </w:p>
    <w:p w:rsidR="00C94893" w:rsidRPr="009B4352" w:rsidRDefault="00C94893" w:rsidP="00435D6F">
      <w:pPr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 xml:space="preserve">2. </w:t>
      </w:r>
      <w:r w:rsidR="00E0451B" w:rsidRPr="009B4352">
        <w:rPr>
          <w:rFonts w:ascii="Arial" w:eastAsia="Arial Unicode MS" w:hAnsi="Arial" w:cs="Arial"/>
          <w:lang w:val="pl-PL"/>
        </w:rPr>
        <w:t xml:space="preserve">Oświadczamy, że zapoznaliśmy się z </w:t>
      </w:r>
      <w:r w:rsidRPr="009B4352">
        <w:rPr>
          <w:rFonts w:ascii="Arial" w:eastAsia="Arial Unicode MS" w:hAnsi="Arial" w:cs="Arial"/>
          <w:lang w:val="pl-PL"/>
        </w:rPr>
        <w:t>Zaproszeniem oraz SOPZ</w:t>
      </w:r>
      <w:r w:rsidR="00E0451B" w:rsidRPr="009B4352">
        <w:rPr>
          <w:rFonts w:ascii="Arial" w:eastAsia="Arial Unicode MS" w:hAnsi="Arial" w:cs="Arial"/>
          <w:lang w:val="pl-PL"/>
        </w:rPr>
        <w:t xml:space="preserve"> i nie wnosimy do n</w:t>
      </w:r>
      <w:r w:rsidR="00F11E12" w:rsidRPr="009B4352">
        <w:rPr>
          <w:rFonts w:ascii="Arial" w:eastAsia="Arial Unicode MS" w:hAnsi="Arial" w:cs="Arial"/>
          <w:lang w:val="pl-PL"/>
        </w:rPr>
        <w:t>ich</w:t>
      </w:r>
      <w:r w:rsidR="00E0451B" w:rsidRPr="009B4352">
        <w:rPr>
          <w:rFonts w:ascii="Arial" w:eastAsia="Arial Unicode MS" w:hAnsi="Arial" w:cs="Arial"/>
          <w:lang w:val="pl-PL"/>
        </w:rPr>
        <w:t xml:space="preserve"> zastrzeżeń oraz przyjmujemy warunki w n</w:t>
      </w:r>
      <w:r w:rsidRPr="009B4352">
        <w:rPr>
          <w:rFonts w:ascii="Arial" w:eastAsia="Arial Unicode MS" w:hAnsi="Arial" w:cs="Arial"/>
          <w:lang w:val="pl-PL"/>
        </w:rPr>
        <w:t>i</w:t>
      </w:r>
      <w:r w:rsidR="00F11E12" w:rsidRPr="009B4352">
        <w:rPr>
          <w:rFonts w:ascii="Arial" w:eastAsia="Arial Unicode MS" w:hAnsi="Arial" w:cs="Arial"/>
          <w:lang w:val="pl-PL"/>
        </w:rPr>
        <w:t>ch</w:t>
      </w:r>
      <w:r w:rsidR="00E0451B" w:rsidRPr="009B4352">
        <w:rPr>
          <w:rFonts w:ascii="Arial" w:eastAsia="Arial Unicode MS" w:hAnsi="Arial" w:cs="Arial"/>
          <w:lang w:val="pl-PL"/>
        </w:rPr>
        <w:t xml:space="preserve"> zawarte.</w:t>
      </w:r>
    </w:p>
    <w:p w:rsidR="00C94893" w:rsidRPr="009B4352" w:rsidRDefault="00C94893" w:rsidP="00435D6F">
      <w:pPr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 xml:space="preserve">3. </w:t>
      </w:r>
      <w:r w:rsidR="00E0451B" w:rsidRPr="009B4352">
        <w:rPr>
          <w:rFonts w:ascii="Arial" w:eastAsia="Arial Unicode MS" w:hAnsi="Arial" w:cs="Arial"/>
          <w:lang w:val="pl-PL"/>
        </w:rPr>
        <w:t>W przypadku udzielenia zamówienia zobowiązujemy się do zawarcia umowy</w:t>
      </w:r>
      <w:r w:rsidRPr="009B4352">
        <w:rPr>
          <w:rFonts w:ascii="Arial" w:eastAsia="Arial Unicode MS" w:hAnsi="Arial" w:cs="Arial"/>
          <w:lang w:val="pl-PL"/>
        </w:rPr>
        <w:t xml:space="preserve"> </w:t>
      </w:r>
      <w:r w:rsidR="00E0451B" w:rsidRPr="009B4352">
        <w:rPr>
          <w:rFonts w:ascii="Arial" w:eastAsia="Arial Unicode MS" w:hAnsi="Arial" w:cs="Arial"/>
          <w:lang w:val="pl-PL"/>
        </w:rPr>
        <w:t xml:space="preserve">w sprawie zamówienia publicznego w miejscu i terminie wskazanym przez Zamawiającego oraz na warunkach określonych we wzorze umowy w sprawie zamówienia publicznego stanowiącym Załącznik Nr </w:t>
      </w:r>
      <w:r w:rsidR="00A62697">
        <w:rPr>
          <w:rFonts w:ascii="Arial" w:eastAsia="Arial Unicode MS" w:hAnsi="Arial" w:cs="Arial"/>
          <w:lang w:val="pl-PL"/>
        </w:rPr>
        <w:t>2</w:t>
      </w:r>
      <w:bookmarkStart w:id="0" w:name="_GoBack"/>
      <w:bookmarkEnd w:id="0"/>
      <w:r w:rsidR="00E0451B" w:rsidRPr="009B4352">
        <w:rPr>
          <w:rFonts w:ascii="Arial" w:eastAsia="Arial Unicode MS" w:hAnsi="Arial" w:cs="Arial"/>
          <w:lang w:val="pl-PL"/>
        </w:rPr>
        <w:t xml:space="preserve"> do </w:t>
      </w:r>
      <w:r w:rsidRPr="009B4352">
        <w:rPr>
          <w:rFonts w:ascii="Arial" w:eastAsia="Arial Unicode MS" w:hAnsi="Arial" w:cs="Arial"/>
          <w:lang w:val="pl-PL"/>
        </w:rPr>
        <w:t>Zaproszenia</w:t>
      </w:r>
      <w:r w:rsidR="00E0451B" w:rsidRPr="009B4352">
        <w:rPr>
          <w:rFonts w:ascii="Arial" w:eastAsia="Arial Unicode MS" w:hAnsi="Arial" w:cs="Arial"/>
          <w:lang w:val="pl-PL"/>
        </w:rPr>
        <w:t>.</w:t>
      </w:r>
    </w:p>
    <w:p w:rsidR="00C94893" w:rsidRPr="009B4352" w:rsidRDefault="00C94893" w:rsidP="00435D6F">
      <w:pPr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 xml:space="preserve">4. </w:t>
      </w:r>
      <w:r w:rsidR="00E0451B" w:rsidRPr="009B4352">
        <w:rPr>
          <w:rFonts w:ascii="Arial" w:eastAsia="Arial Unicode MS" w:hAnsi="Arial" w:cs="Arial"/>
          <w:lang w:val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ED16D9" w:rsidRPr="009B4352" w:rsidRDefault="00C94893" w:rsidP="00ED16D9">
      <w:pPr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 xml:space="preserve">5. </w:t>
      </w:r>
      <w:r w:rsidR="00E0451B" w:rsidRPr="009B4352">
        <w:rPr>
          <w:rFonts w:ascii="Arial" w:eastAsia="Arial Unicode MS" w:hAnsi="Arial" w:cs="Arial"/>
          <w:lang w:val="pl-PL"/>
        </w:rPr>
        <w:t>Oświadczamy, że jesteśmy związani niniejszą ofertą przez okres 30 dni od upływu terminu składania ofert.</w:t>
      </w:r>
    </w:p>
    <w:p w:rsidR="00ED16D9" w:rsidRPr="009B4352" w:rsidRDefault="00ED16D9" w:rsidP="00ED16D9">
      <w:pPr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>6. Osoba do kontaktu ze strony Wykonawcy w sprawie zamówieni</w:t>
      </w:r>
      <w:r w:rsidR="00B97598" w:rsidRPr="009B4352">
        <w:rPr>
          <w:rFonts w:ascii="Arial" w:eastAsia="Arial Unicode MS" w:hAnsi="Arial" w:cs="Arial"/>
          <w:lang w:val="pl-PL"/>
        </w:rPr>
        <w:t>a: …………………………………..…</w:t>
      </w:r>
      <w:r w:rsidRPr="009B4352">
        <w:rPr>
          <w:rFonts w:ascii="Arial" w:eastAsia="Arial Unicode MS" w:hAnsi="Arial" w:cs="Arial"/>
          <w:lang w:val="pl-PL"/>
        </w:rPr>
        <w:t xml:space="preserve">, tel.: ………….…….……….., </w:t>
      </w:r>
      <w:r w:rsidR="00B97598" w:rsidRPr="009B4352">
        <w:rPr>
          <w:rFonts w:ascii="Arial" w:eastAsia="Arial Unicode MS" w:hAnsi="Arial" w:cs="Arial"/>
          <w:lang w:val="pl-PL"/>
        </w:rPr>
        <w:t>e-mail:………</w:t>
      </w:r>
    </w:p>
    <w:p w:rsidR="00ED16D9" w:rsidRPr="009B4352" w:rsidRDefault="00ED16D9" w:rsidP="00ED16D9">
      <w:pPr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>7. Załączniki do oferty</w:t>
      </w:r>
      <w:r>
        <w:rPr>
          <w:rStyle w:val="Odwoanieprzypisudolnego"/>
          <w:rFonts w:ascii="Arial" w:eastAsia="Arial Unicode MS" w:hAnsi="Arial" w:cs="Arial"/>
        </w:rPr>
        <w:footnoteReference w:id="1"/>
      </w:r>
      <w:r w:rsidRPr="009B4352">
        <w:rPr>
          <w:rFonts w:ascii="Arial" w:eastAsia="Arial Unicode MS" w:hAnsi="Arial" w:cs="Arial"/>
          <w:lang w:val="pl-PL"/>
        </w:rPr>
        <w:t>:</w:t>
      </w:r>
    </w:p>
    <w:p w:rsidR="00ED16D9" w:rsidRPr="009B4352" w:rsidRDefault="00ED16D9" w:rsidP="00ED16D9">
      <w:pPr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>1)</w:t>
      </w:r>
      <w:r w:rsidRPr="009B4352">
        <w:rPr>
          <w:rFonts w:ascii="Arial" w:eastAsia="Arial Unicode MS" w:hAnsi="Arial" w:cs="Arial"/>
          <w:lang w:val="pl-PL"/>
        </w:rPr>
        <w:tab/>
        <w:t>__________________________;</w:t>
      </w:r>
    </w:p>
    <w:p w:rsidR="00BE5C17" w:rsidRPr="009B4352" w:rsidRDefault="00ED16D9" w:rsidP="003F66C4">
      <w:pPr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>2)</w:t>
      </w:r>
      <w:r w:rsidRPr="009B4352">
        <w:rPr>
          <w:rFonts w:ascii="Arial" w:eastAsia="Arial Unicode MS" w:hAnsi="Arial" w:cs="Arial"/>
          <w:lang w:val="pl-PL"/>
        </w:rPr>
        <w:tab/>
        <w:t>__________________________;.</w:t>
      </w:r>
    </w:p>
    <w:p w:rsidR="00BE5C17" w:rsidRPr="009B4352" w:rsidRDefault="00E5140B" w:rsidP="00435D6F">
      <w:pPr>
        <w:tabs>
          <w:tab w:val="left" w:pos="9825"/>
        </w:tabs>
        <w:ind w:left="426" w:firstLine="0"/>
        <w:jc w:val="both"/>
        <w:rPr>
          <w:rFonts w:ascii="Arial" w:eastAsia="Arial Unicode MS" w:hAnsi="Arial" w:cs="Arial"/>
          <w:lang w:val="pl-PL"/>
        </w:rPr>
      </w:pPr>
      <w:r w:rsidRPr="009B4352">
        <w:rPr>
          <w:rFonts w:ascii="Arial" w:eastAsia="Arial Unicode MS" w:hAnsi="Arial" w:cs="Arial"/>
          <w:lang w:val="pl-PL"/>
        </w:rPr>
        <w:t xml:space="preserve">                                                                                                                                 ………………………………………………………..</w:t>
      </w:r>
    </w:p>
    <w:p w:rsidR="00BE5C17" w:rsidRPr="009B4352" w:rsidRDefault="00E5140B" w:rsidP="00435D6F">
      <w:pPr>
        <w:tabs>
          <w:tab w:val="left" w:pos="9825"/>
        </w:tabs>
        <w:ind w:left="426" w:firstLine="0"/>
        <w:jc w:val="both"/>
        <w:rPr>
          <w:rFonts w:ascii="Arial" w:eastAsia="Arial Unicode MS" w:hAnsi="Arial" w:cs="Arial"/>
          <w:i/>
          <w:lang w:val="pl-PL"/>
        </w:rPr>
      </w:pPr>
      <w:r w:rsidRPr="009B4352">
        <w:rPr>
          <w:rFonts w:ascii="Arial" w:eastAsia="Arial Unicode MS" w:hAnsi="Arial" w:cs="Arial"/>
          <w:lang w:val="pl-PL"/>
        </w:rPr>
        <w:t xml:space="preserve">                                                                                                                             </w:t>
      </w:r>
      <w:r w:rsidRPr="009B4352">
        <w:rPr>
          <w:rFonts w:ascii="Arial" w:eastAsia="Arial Unicode MS" w:hAnsi="Arial" w:cs="Arial"/>
          <w:i/>
          <w:sz w:val="20"/>
          <w:lang w:val="pl-PL"/>
        </w:rPr>
        <w:t>(data i podpis osoby uprawnionej do reprezentowania Wykonawcy)</w:t>
      </w:r>
    </w:p>
    <w:p w:rsidR="007545F1" w:rsidRDefault="007545F1" w:rsidP="007A3B57">
      <w:pPr>
        <w:ind w:firstLine="0"/>
        <w:rPr>
          <w:rFonts w:ascii="Arial" w:eastAsia="Arial Unicode MS" w:hAnsi="Arial" w:cs="Arial"/>
          <w:color w:val="000000"/>
          <w:lang w:val="pl-PL"/>
        </w:rPr>
      </w:pPr>
    </w:p>
    <w:p w:rsidR="007A3B57" w:rsidRDefault="007A3B57" w:rsidP="007A3B57">
      <w:pPr>
        <w:ind w:firstLine="0"/>
        <w:rPr>
          <w:rFonts w:ascii="Arial" w:eastAsia="Arial Unicode MS" w:hAnsi="Arial" w:cs="Arial"/>
          <w:color w:val="000000"/>
          <w:lang w:val="pl-PL"/>
        </w:rPr>
      </w:pPr>
    </w:p>
    <w:p w:rsidR="007A3B57" w:rsidRDefault="007A3B57" w:rsidP="007A3B57">
      <w:pPr>
        <w:ind w:firstLine="0"/>
        <w:rPr>
          <w:rFonts w:ascii="Arial" w:eastAsia="Arial Unicode MS" w:hAnsi="Arial" w:cs="Arial"/>
          <w:color w:val="000000"/>
          <w:lang w:val="pl-PL"/>
        </w:rPr>
      </w:pPr>
    </w:p>
    <w:p w:rsidR="007A3B57" w:rsidRPr="00A1413B" w:rsidRDefault="007A3B57" w:rsidP="007A3B57">
      <w:pPr>
        <w:ind w:firstLine="0"/>
        <w:rPr>
          <w:rFonts w:ascii="Arial" w:eastAsia="Arial Unicode MS" w:hAnsi="Arial" w:cs="Arial"/>
          <w:color w:val="000000"/>
          <w:lang w:val="pl-PL"/>
        </w:rPr>
      </w:pPr>
    </w:p>
    <w:p w:rsidR="007545F1" w:rsidRPr="00A1413B" w:rsidRDefault="000F6387" w:rsidP="00435D6F">
      <w:pPr>
        <w:pStyle w:val="Akapitzlist"/>
        <w:numPr>
          <w:ilvl w:val="0"/>
          <w:numId w:val="1"/>
        </w:numPr>
        <w:rPr>
          <w:rFonts w:ascii="Arial" w:eastAsia="Arial Unicode MS" w:hAnsi="Arial" w:cs="Arial"/>
          <w:lang w:val="pl-PL"/>
        </w:rPr>
      </w:pPr>
      <w:r w:rsidRPr="00A1413B">
        <w:rPr>
          <w:rFonts w:ascii="Arial" w:eastAsia="Arial Unicode MS" w:hAnsi="Arial" w:cs="Arial"/>
          <w:lang w:val="pl-PL"/>
        </w:rPr>
        <w:lastRenderedPageBreak/>
        <w:t>Wykaz osób</w:t>
      </w:r>
      <w:r w:rsidR="004A72E5" w:rsidRPr="00A1413B">
        <w:rPr>
          <w:rFonts w:ascii="Arial" w:eastAsia="Arial Unicode MS" w:hAnsi="Arial" w:cs="Arial"/>
          <w:lang w:val="pl-PL"/>
        </w:rPr>
        <w:t>:</w:t>
      </w:r>
      <w:r w:rsidR="00BD6B37" w:rsidRPr="00A1413B">
        <w:rPr>
          <w:rFonts w:ascii="Arial" w:eastAsia="Arial Unicode MS" w:hAnsi="Arial" w:cs="Arial"/>
          <w:lang w:val="pl-PL"/>
        </w:rPr>
        <w:t xml:space="preserve"> </w:t>
      </w:r>
    </w:p>
    <w:p w:rsidR="00915D93" w:rsidRPr="00A1413B" w:rsidRDefault="00915D93" w:rsidP="00435D6F">
      <w:pPr>
        <w:pStyle w:val="Akapitzlist"/>
        <w:ind w:firstLine="0"/>
        <w:rPr>
          <w:rFonts w:ascii="Arial" w:eastAsia="Arial Unicode MS" w:hAnsi="Arial" w:cs="Arial"/>
          <w:lang w:val="pl-PL"/>
        </w:rPr>
      </w:pPr>
    </w:p>
    <w:tbl>
      <w:tblPr>
        <w:tblW w:w="1431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31"/>
        <w:gridCol w:w="3119"/>
        <w:gridCol w:w="6406"/>
        <w:gridCol w:w="3261"/>
      </w:tblGrid>
      <w:tr w:rsidR="000F6387" w:rsidRPr="009B4352" w:rsidTr="00D8473F">
        <w:trPr>
          <w:trHeight w:val="907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6387" w:rsidRPr="00A1413B" w:rsidRDefault="000F6387" w:rsidP="00435D6F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413B">
              <w:rPr>
                <w:rFonts w:ascii="Arial" w:eastAsia="Arial Unicode MS" w:hAnsi="Arial" w:cs="Arial"/>
                <w:b/>
                <w:sz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6387" w:rsidRPr="009B4352" w:rsidRDefault="000F6387" w:rsidP="00435D6F">
            <w:pPr>
              <w:jc w:val="center"/>
              <w:rPr>
                <w:rFonts w:ascii="Arial" w:eastAsia="Arial Unicode MS" w:hAnsi="Arial" w:cs="Arial"/>
                <w:b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/>
                <w:sz w:val="20"/>
                <w:lang w:val="pl-PL"/>
              </w:rPr>
              <w:t>Imię i nazwisko osób wskazanych do realizacji zamówienia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387" w:rsidRPr="00A1413B" w:rsidRDefault="000F6387" w:rsidP="00435D6F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413B">
              <w:rPr>
                <w:rFonts w:ascii="Arial" w:eastAsia="Arial Unicode MS" w:hAnsi="Arial" w:cs="Arial"/>
                <w:b/>
                <w:sz w:val="20"/>
              </w:rPr>
              <w:t>Posiadane wykształcenie i doświadczenie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6387" w:rsidRPr="009B4352" w:rsidRDefault="000F6387" w:rsidP="00A43698">
            <w:pPr>
              <w:jc w:val="center"/>
              <w:rPr>
                <w:rFonts w:ascii="Arial" w:eastAsia="Arial Unicode MS" w:hAnsi="Arial" w:cs="Arial"/>
                <w:b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/>
                <w:sz w:val="20"/>
                <w:lang w:val="pl-PL"/>
              </w:rPr>
              <w:t>Podstawa dysponowania osobą</w:t>
            </w:r>
          </w:p>
          <w:p w:rsidR="000F6387" w:rsidRPr="009B4352" w:rsidRDefault="00A43698" w:rsidP="00435D6F">
            <w:pPr>
              <w:jc w:val="center"/>
              <w:rPr>
                <w:rFonts w:ascii="Arial" w:eastAsia="Arial Unicode MS" w:hAnsi="Arial" w:cs="Arial"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>(jeżeli Wykonawca korzysta z </w:t>
            </w:r>
            <w:r w:rsidR="000F6387" w:rsidRPr="009B4352">
              <w:rPr>
                <w:rFonts w:ascii="Arial" w:eastAsia="Arial Unicode MS" w:hAnsi="Arial" w:cs="Arial"/>
                <w:sz w:val="20"/>
                <w:lang w:val="pl-PL"/>
              </w:rPr>
              <w:t>zasobów podmiotu trzeciego zobowiązany jest określi</w:t>
            </w: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>ć podmiot udostępniający zasoby)</w:t>
            </w:r>
          </w:p>
        </w:tc>
      </w:tr>
      <w:tr w:rsidR="000F6387" w:rsidRPr="009B4352" w:rsidTr="00D8473F">
        <w:trPr>
          <w:trHeight w:val="65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87" w:rsidRPr="00A1413B" w:rsidRDefault="000F6387" w:rsidP="00435D6F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413B">
              <w:rPr>
                <w:rFonts w:ascii="Arial" w:eastAsia="Arial Unicode MS" w:hAnsi="Arial" w:cs="Arial"/>
                <w:b/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87" w:rsidRPr="009B4352" w:rsidRDefault="000F6387" w:rsidP="00435D6F">
            <w:pPr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………………………….</w:t>
            </w:r>
          </w:p>
          <w:p w:rsidR="000F6387" w:rsidRPr="009B4352" w:rsidRDefault="00C93F8D" w:rsidP="00435D6F">
            <w:pPr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Osoba odpowiedzialna za koordynację zespołu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387" w:rsidRPr="009B4352" w:rsidRDefault="000F6387" w:rsidP="00435D6F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posiadane wykształcenie co najmniej wyższe magisterskie z obszaru </w:t>
            </w: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>nauk społecznych</w:t>
            </w: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:</w:t>
            </w:r>
          </w:p>
          <w:p w:rsidR="000F6387" w:rsidRPr="009B4352" w:rsidRDefault="000F6387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</w:t>
            </w:r>
            <w:r w:rsidR="00171058"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posiadane wykształcenie)</w:t>
            </w:r>
          </w:p>
          <w:p w:rsidR="000F6387" w:rsidRPr="009B4352" w:rsidRDefault="000F6387" w:rsidP="00435D6F">
            <w:pPr>
              <w:tabs>
                <w:tab w:val="left" w:leader="underscore" w:pos="4962"/>
              </w:tabs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</w:p>
          <w:p w:rsidR="000F6387" w:rsidRPr="009B4352" w:rsidRDefault="000F6387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 xml:space="preserve">doświadczenie zdobyte w okresie ostatnich 3 latach przed terminem składania ofert, </w:t>
            </w:r>
            <w:r w:rsidR="006F3320" w:rsidRPr="009B4352">
              <w:rPr>
                <w:rFonts w:ascii="Arial" w:eastAsia="Arial Unicode MS" w:hAnsi="Arial" w:cs="Arial"/>
                <w:sz w:val="20"/>
                <w:lang w:val="pl-PL"/>
              </w:rPr>
              <w:t>w </w:t>
            </w: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 xml:space="preserve">realizacji minimum dwóch różnych usług zrealizowanych dla organów administracji publicznej, w których osoba brała udział jako moderator w ramach procesu partycypacji publicznej w obszarze ochrony </w:t>
            </w:r>
            <w:r w:rsidR="00A1413B" w:rsidRPr="009B4352">
              <w:rPr>
                <w:rFonts w:ascii="Arial" w:eastAsia="Arial Unicode MS" w:hAnsi="Arial" w:cs="Arial"/>
                <w:sz w:val="20"/>
                <w:lang w:val="pl-PL"/>
              </w:rPr>
              <w:t>przyrody lub ochrony środowiska</w:t>
            </w:r>
          </w:p>
          <w:p w:rsidR="00672897" w:rsidRPr="009B4352" w:rsidRDefault="00672897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sz w:val="20"/>
                <w:lang w:val="pl-PL"/>
              </w:rPr>
            </w:pPr>
          </w:p>
          <w:p w:rsidR="000F6387" w:rsidRPr="009B4352" w:rsidRDefault="00C22080" w:rsidP="00435D6F">
            <w:pPr>
              <w:pStyle w:val="Akapitzlist"/>
              <w:tabs>
                <w:tab w:val="left" w:leader="underscore" w:pos="4962"/>
              </w:tabs>
              <w:autoSpaceDN/>
              <w:spacing w:before="120" w:after="120"/>
              <w:ind w:left="0" w:firstLine="0"/>
              <w:jc w:val="both"/>
              <w:textAlignment w:val="auto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1.</w:t>
            </w:r>
            <w:r w:rsidR="000F6387"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</w:t>
            </w: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</w:t>
            </w:r>
            <w:r w:rsidR="000F6387"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nazwę usługi)</w:t>
            </w:r>
          </w:p>
          <w:p w:rsidR="000F6387" w:rsidRPr="009B4352" w:rsidRDefault="000F6387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………………………………………………………………………………</w:t>
            </w:r>
            <w:r w:rsidR="00C22080"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 xml:space="preserve">. 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odbiorcę usługi)</w:t>
            </w:r>
          </w:p>
          <w:p w:rsidR="000F6387" w:rsidRPr="009B4352" w:rsidRDefault="000F6387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</w:t>
            </w:r>
            <w:r w:rsidR="00232D9C"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</w:t>
            </w:r>
            <w:r w:rsidR="00C22080"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rolę pełnioną w ramach realizacji powyższej usługi)</w:t>
            </w:r>
          </w:p>
          <w:p w:rsidR="000F6387" w:rsidRPr="009B4352" w:rsidRDefault="000F6387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………………………………………………………………..…</w:t>
            </w:r>
            <w:r w:rsidR="00232D9C"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</w:t>
            </w: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 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datę zakończenia usługi: dd-mm-rrrr)</w:t>
            </w:r>
          </w:p>
          <w:p w:rsidR="000F6387" w:rsidRPr="009B4352" w:rsidRDefault="000F6387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</w:p>
          <w:p w:rsidR="00C22080" w:rsidRPr="009B4352" w:rsidRDefault="00C22080" w:rsidP="00435D6F">
            <w:pPr>
              <w:pStyle w:val="Akapitzlist"/>
              <w:tabs>
                <w:tab w:val="left" w:leader="underscore" w:pos="4962"/>
              </w:tabs>
              <w:autoSpaceDN/>
              <w:spacing w:before="120" w:after="120"/>
              <w:ind w:left="0" w:firstLine="0"/>
              <w:jc w:val="both"/>
              <w:textAlignment w:val="auto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2.………………………………………………………………………………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nazwę usługi)</w:t>
            </w:r>
          </w:p>
          <w:p w:rsidR="00C22080" w:rsidRPr="009B4352" w:rsidRDefault="00C22080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………………………………………………………………………………. (proszę wskazać odbiorcę usługi)</w:t>
            </w:r>
          </w:p>
          <w:p w:rsidR="00C22080" w:rsidRPr="009B4352" w:rsidRDefault="00C22080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lastRenderedPageBreak/>
              <w:t>(proszę wskazać rolę pełnioną w ramach realizacji powyższej usługi)</w:t>
            </w:r>
          </w:p>
          <w:p w:rsidR="00C22080" w:rsidRPr="009B4352" w:rsidRDefault="00C22080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………………………………………………………………..……………… 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datę zakończenia usługi: dd-mm-rrrr)</w:t>
            </w:r>
          </w:p>
          <w:p w:rsidR="00C93F8D" w:rsidRDefault="00C93F8D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lang w:val="pl-PL"/>
              </w:rPr>
            </w:pPr>
          </w:p>
          <w:p w:rsidR="00C93F8D" w:rsidRPr="009A1CBC" w:rsidRDefault="00C93F8D" w:rsidP="00760B37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/>
                <w:i/>
                <w:lang w:val="pl-PL"/>
              </w:rPr>
            </w:pPr>
            <w:r w:rsidRPr="009A1CBC">
              <w:rPr>
                <w:rFonts w:ascii="Arial" w:eastAsia="Arial Unicode MS" w:hAnsi="Arial" w:cs="Arial"/>
                <w:b/>
                <w:i/>
                <w:sz w:val="20"/>
                <w:lang w:val="pl-PL"/>
              </w:rPr>
              <w:t>tabelę należy rozbudować o ewentualne dodatkowe doświadczenie</w:t>
            </w:r>
            <w:r w:rsidR="00760B37">
              <w:rPr>
                <w:rFonts w:ascii="Arial" w:eastAsia="Arial Unicode MS" w:hAnsi="Arial" w:cs="Arial"/>
                <w:b/>
                <w:i/>
                <w:sz w:val="20"/>
                <w:lang w:val="pl-PL"/>
              </w:rPr>
              <w:t xml:space="preserve">, które będzie oceniane według kryterium </w:t>
            </w:r>
            <w:r w:rsidR="00760B37" w:rsidRPr="009A1CBC">
              <w:rPr>
                <w:rFonts w:ascii="Arial" w:eastAsia="Arial Unicode MS" w:hAnsi="Arial" w:cs="Arial"/>
                <w:b/>
                <w:i/>
                <w:sz w:val="20"/>
                <w:lang w:val="pl-PL"/>
              </w:rPr>
              <w:t>dodatkowe</w:t>
            </w:r>
            <w:r w:rsidR="00760B37">
              <w:rPr>
                <w:rFonts w:ascii="Arial" w:eastAsia="Arial Unicode MS" w:hAnsi="Arial" w:cs="Arial"/>
                <w:b/>
                <w:i/>
                <w:sz w:val="20"/>
                <w:lang w:val="pl-PL"/>
              </w:rPr>
              <w:t>go doświadczenia</w:t>
            </w:r>
            <w:r w:rsidR="00760B37" w:rsidRPr="009A1CBC">
              <w:rPr>
                <w:rFonts w:ascii="Arial" w:eastAsia="Arial Unicode MS" w:hAnsi="Arial" w:cs="Arial"/>
                <w:b/>
                <w:i/>
                <w:sz w:val="20"/>
                <w:lang w:val="pl-PL"/>
              </w:rPr>
              <w:t xml:space="preserve"> osoby odpowiedzialnej za koordynację zespołu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87" w:rsidRPr="009B4352" w:rsidRDefault="000F6387" w:rsidP="00435D6F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</w:p>
        </w:tc>
      </w:tr>
      <w:tr w:rsidR="000F6387" w:rsidRPr="009B4352" w:rsidTr="00D8473F">
        <w:trPr>
          <w:trHeight w:val="65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387" w:rsidRPr="00A1413B" w:rsidRDefault="000F6387" w:rsidP="00435D6F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413B">
              <w:rPr>
                <w:rFonts w:ascii="Arial" w:eastAsia="Arial Unicode MS" w:hAnsi="Arial" w:cs="Arial"/>
                <w:b/>
                <w:sz w:val="20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387" w:rsidRPr="00A1413B" w:rsidRDefault="000F6387" w:rsidP="00435D6F">
            <w:pPr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29B" w:rsidRPr="009B4352" w:rsidRDefault="005A729B" w:rsidP="00435D6F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posiadane wykształcenie co najmniej wyższe magisterskie z obszaru </w:t>
            </w: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>nauk społecznych</w:t>
            </w: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:</w:t>
            </w:r>
          </w:p>
          <w:p w:rsidR="005A729B" w:rsidRPr="009B4352" w:rsidRDefault="005A729B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posiadane wykształcenie)</w:t>
            </w:r>
          </w:p>
          <w:p w:rsidR="005A729B" w:rsidRPr="009B4352" w:rsidRDefault="005A729B" w:rsidP="00435D6F">
            <w:pPr>
              <w:tabs>
                <w:tab w:val="left" w:leader="underscore" w:pos="4962"/>
              </w:tabs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</w:p>
          <w:p w:rsidR="005A729B" w:rsidRPr="009B4352" w:rsidRDefault="005A729B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 xml:space="preserve">doświadczenie zdobyte w okresie ostatnich 3 latach przed terminem składania ofert, w realizacji minimum dwóch różnych usług zrealizowanych dla organów administracji publicznej, w których osoba brała udział jako moderator w ramach procesu partycypacji publicznej w obszarze ochrony </w:t>
            </w:r>
            <w:r w:rsidR="00A1413B" w:rsidRPr="009B4352">
              <w:rPr>
                <w:rFonts w:ascii="Arial" w:eastAsia="Arial Unicode MS" w:hAnsi="Arial" w:cs="Arial"/>
                <w:sz w:val="20"/>
                <w:lang w:val="pl-PL"/>
              </w:rPr>
              <w:t>przyrody lub ochrony środowiska</w:t>
            </w:r>
          </w:p>
          <w:p w:rsidR="00672897" w:rsidRPr="009B4352" w:rsidRDefault="00672897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sz w:val="20"/>
                <w:lang w:val="pl-PL"/>
              </w:rPr>
            </w:pP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autoSpaceDN/>
              <w:spacing w:before="120" w:after="120"/>
              <w:ind w:left="0" w:firstLine="0"/>
              <w:jc w:val="both"/>
              <w:textAlignment w:val="auto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1.………………………………………………………………………………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nazwę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………………………………………………………………………………. (proszę wskazać odbiorcę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rolę pełnioną w ramach realizacji powyższej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………………………………………………………………..……………… 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datę zakończenia usługi: dd-mm-rrrr)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autoSpaceDN/>
              <w:spacing w:before="120" w:after="120"/>
              <w:ind w:left="0" w:firstLine="0"/>
              <w:jc w:val="both"/>
              <w:textAlignment w:val="auto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2.………………………………………………………………………………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nazwę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………………………………………………………………………………. (proszę wskazać odbiorcę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rolę pełnioną w ramach realizacji powyższej usługi)</w:t>
            </w:r>
          </w:p>
          <w:p w:rsidR="000F6387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………………………………………………………………..……………… 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datę zakończenia usługi: dd-mm-rrrr)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387" w:rsidRPr="009B4352" w:rsidRDefault="000F6387" w:rsidP="00435D6F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</w:p>
        </w:tc>
      </w:tr>
      <w:tr w:rsidR="00BD4395" w:rsidRPr="009B4352" w:rsidTr="00D8473F">
        <w:trPr>
          <w:trHeight w:val="65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395" w:rsidRPr="00A1413B" w:rsidRDefault="00BD4395" w:rsidP="00435D6F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413B">
              <w:rPr>
                <w:rFonts w:ascii="Arial" w:eastAsia="Arial Unicode MS" w:hAnsi="Arial" w:cs="Arial"/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395" w:rsidRPr="00A1413B" w:rsidRDefault="00BD4395" w:rsidP="00435D6F">
            <w:pPr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29B" w:rsidRPr="009B4352" w:rsidRDefault="005A729B" w:rsidP="00435D6F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posiadane wykształcenie co najmniej wyższe magisterskie z obszaru </w:t>
            </w: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>nauk społecznych</w:t>
            </w: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:</w:t>
            </w:r>
          </w:p>
          <w:p w:rsidR="005A729B" w:rsidRPr="009B4352" w:rsidRDefault="005A729B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posiadane wykształcenie)</w:t>
            </w:r>
          </w:p>
          <w:p w:rsidR="005A729B" w:rsidRPr="009B4352" w:rsidRDefault="005A729B" w:rsidP="00435D6F">
            <w:pPr>
              <w:tabs>
                <w:tab w:val="left" w:leader="underscore" w:pos="4962"/>
              </w:tabs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</w:p>
          <w:p w:rsidR="005A729B" w:rsidRPr="009B4352" w:rsidRDefault="005A729B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 xml:space="preserve">doświadczenie zdobyte w okresie ostatnich 3 latach przed terminem składania ofert, w realizacji minimum dwóch różnych usług zrealizowanych dla organów administracji publicznej, w których osoba brała udział jako moderator w ramach procesu partycypacji publicznej w obszarze ochrony </w:t>
            </w:r>
            <w:r w:rsidR="00A1413B" w:rsidRPr="009B4352">
              <w:rPr>
                <w:rFonts w:ascii="Arial" w:eastAsia="Arial Unicode MS" w:hAnsi="Arial" w:cs="Arial"/>
                <w:sz w:val="20"/>
                <w:lang w:val="pl-PL"/>
              </w:rPr>
              <w:t>przyrody lub ochrony środowiska</w:t>
            </w:r>
          </w:p>
          <w:p w:rsidR="00672897" w:rsidRPr="009B4352" w:rsidRDefault="00672897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sz w:val="20"/>
                <w:lang w:val="pl-PL"/>
              </w:rPr>
            </w:pP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autoSpaceDN/>
              <w:spacing w:before="120" w:after="120"/>
              <w:ind w:left="0" w:firstLine="0"/>
              <w:jc w:val="both"/>
              <w:textAlignment w:val="auto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1.………………………………………………………………………………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nazwę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………………………………………………………………………………. (proszę wskazać odbiorcę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lastRenderedPageBreak/>
              <w:t>(proszę wskazać rolę pełnioną w ramach realizacji powyższej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………………………………………………………………..……………… 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datę zakończenia usługi: dd-mm-rrrr)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autoSpaceDN/>
              <w:spacing w:before="120" w:after="120"/>
              <w:ind w:left="0" w:firstLine="0"/>
              <w:jc w:val="both"/>
              <w:textAlignment w:val="auto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2.………………………………………………………………………………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nazwę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………………………………………………………………………………. (proszę wskazać odbiorcę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rolę pełnioną w ramach realizacji powyższej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………………………………………………………………..……………… 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datę zakończenia usługi: dd-mm-rrrr)</w:t>
            </w:r>
          </w:p>
          <w:p w:rsidR="00BD4395" w:rsidRPr="009B4352" w:rsidRDefault="00BD4395" w:rsidP="00435D6F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95" w:rsidRPr="009B4352" w:rsidRDefault="00BD4395" w:rsidP="00435D6F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</w:p>
        </w:tc>
      </w:tr>
      <w:tr w:rsidR="00BD4395" w:rsidRPr="009B4352" w:rsidTr="00D8473F">
        <w:trPr>
          <w:trHeight w:val="65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395" w:rsidRPr="00A1413B" w:rsidRDefault="00BD4395" w:rsidP="00435D6F">
            <w:pPr>
              <w:snapToGrid w:val="0"/>
              <w:spacing w:before="120" w:after="120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413B">
              <w:rPr>
                <w:rFonts w:ascii="Arial" w:eastAsia="Arial Unicode MS" w:hAnsi="Arial" w:cs="Arial"/>
                <w:b/>
                <w:sz w:val="20"/>
              </w:rPr>
              <w:lastRenderedPageBreak/>
              <w:t xml:space="preserve">4.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4395" w:rsidRPr="00A1413B" w:rsidRDefault="00BD4395" w:rsidP="00435D6F">
            <w:pPr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29B" w:rsidRPr="009B4352" w:rsidRDefault="005A729B" w:rsidP="00435D6F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posiadane wykształcenie co najmniej wyższe magisterskie z obszaru </w:t>
            </w: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>nauk społecznych</w:t>
            </w: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:</w:t>
            </w:r>
          </w:p>
          <w:p w:rsidR="005A729B" w:rsidRPr="009B4352" w:rsidRDefault="005A729B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posiadane wykształcenie)</w:t>
            </w:r>
          </w:p>
          <w:p w:rsidR="005A729B" w:rsidRPr="009B4352" w:rsidRDefault="005A729B" w:rsidP="00435D6F">
            <w:pPr>
              <w:tabs>
                <w:tab w:val="left" w:leader="underscore" w:pos="4962"/>
              </w:tabs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</w:p>
          <w:p w:rsidR="00A1413B" w:rsidRPr="009B4352" w:rsidRDefault="005A729B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 xml:space="preserve">doświadczenie zdobyte w okresie ostatnich 3 latach przed terminem składania ofert, w realizacji minimum dwóch różnych usług zrealizowanych dla organów administracji publicznej, w których osoba brała udział jako moderator w ramach procesu partycypacji publicznej w obszarze ochrony </w:t>
            </w:r>
            <w:r w:rsidR="00A1413B" w:rsidRPr="009B4352">
              <w:rPr>
                <w:rFonts w:ascii="Arial" w:eastAsia="Arial Unicode MS" w:hAnsi="Arial" w:cs="Arial"/>
                <w:sz w:val="20"/>
                <w:lang w:val="pl-PL"/>
              </w:rPr>
              <w:t>przyrody lub ochrony środowiska</w:t>
            </w:r>
          </w:p>
          <w:p w:rsidR="00672897" w:rsidRPr="009B4352" w:rsidRDefault="00672897" w:rsidP="00435D6F">
            <w:pPr>
              <w:tabs>
                <w:tab w:val="left" w:leader="underscore" w:pos="4962"/>
              </w:tabs>
              <w:ind w:firstLine="0"/>
              <w:jc w:val="both"/>
              <w:rPr>
                <w:rFonts w:ascii="Arial" w:eastAsia="Arial Unicode MS" w:hAnsi="Arial" w:cs="Arial"/>
                <w:sz w:val="20"/>
                <w:lang w:val="pl-PL"/>
              </w:rPr>
            </w:pP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autoSpaceDN/>
              <w:spacing w:before="120" w:after="120"/>
              <w:ind w:left="0" w:firstLine="0"/>
              <w:jc w:val="both"/>
              <w:textAlignment w:val="auto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1.………………………………………………………………………………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nazwę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lastRenderedPageBreak/>
              <w:t>………………………………………………………………………………. (proszę wskazać odbiorcę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rolę pełnioną w ramach realizacji powyższej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………………………………………………………………..……………… 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datę zakończenia usługi: dd-mm-rrrr)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224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autoSpaceDN/>
              <w:spacing w:before="120" w:after="120"/>
              <w:ind w:left="0" w:firstLine="0"/>
              <w:jc w:val="both"/>
              <w:textAlignment w:val="auto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2.………………………………………………………………………………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nazwę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………………………………………………………………………………. (proszę wskazać odbiorcę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>………………………………………………………………………………...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rolę pełnioną w ramach realizacji powyższej usługi)</w:t>
            </w:r>
          </w:p>
          <w:p w:rsidR="005A729B" w:rsidRPr="009B4352" w:rsidRDefault="005A729B" w:rsidP="00435D6F">
            <w:pPr>
              <w:pStyle w:val="Akapitzlist"/>
              <w:tabs>
                <w:tab w:val="left" w:leader="underscore" w:pos="4962"/>
              </w:tabs>
              <w:spacing w:before="120" w:after="120"/>
              <w:ind w:left="0" w:firstLine="0"/>
              <w:jc w:val="both"/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Cs/>
                <w:sz w:val="20"/>
                <w:lang w:val="pl-PL"/>
              </w:rPr>
              <w:t xml:space="preserve">………………………………………………………………..……………… </w:t>
            </w:r>
            <w:r w:rsidRPr="009B4352">
              <w:rPr>
                <w:rFonts w:ascii="Arial" w:eastAsia="Arial Unicode MS" w:hAnsi="Arial" w:cs="Arial"/>
                <w:bCs/>
                <w:i/>
                <w:sz w:val="20"/>
                <w:lang w:val="pl-PL"/>
              </w:rPr>
              <w:t>(proszę wskazać datę zakończenia usługi: dd-mm-rrrr)</w:t>
            </w:r>
          </w:p>
          <w:p w:rsidR="00BD4395" w:rsidRPr="009B4352" w:rsidRDefault="00BD4395" w:rsidP="00435D6F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395" w:rsidRPr="009B4352" w:rsidRDefault="00BD4395" w:rsidP="00435D6F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eastAsia="Arial Unicode MS" w:hAnsi="Arial" w:cs="Arial"/>
                <w:bCs/>
                <w:sz w:val="20"/>
                <w:lang w:val="pl-PL"/>
              </w:rPr>
            </w:pPr>
          </w:p>
        </w:tc>
      </w:tr>
    </w:tbl>
    <w:p w:rsidR="007545F1" w:rsidRPr="00A1413B" w:rsidRDefault="007545F1" w:rsidP="00435D6F">
      <w:pPr>
        <w:rPr>
          <w:rFonts w:ascii="Arial" w:eastAsia="Arial Unicode MS" w:hAnsi="Arial" w:cs="Arial"/>
          <w:lang w:val="pl-PL"/>
        </w:rPr>
      </w:pPr>
    </w:p>
    <w:p w:rsidR="007545F1" w:rsidRPr="00A1413B" w:rsidRDefault="00BD6B37" w:rsidP="00435D6F">
      <w:pPr>
        <w:pStyle w:val="Akapitzlist"/>
        <w:numPr>
          <w:ilvl w:val="0"/>
          <w:numId w:val="1"/>
        </w:numPr>
        <w:rPr>
          <w:rFonts w:ascii="Arial" w:eastAsia="Arial Unicode MS" w:hAnsi="Arial" w:cs="Arial"/>
          <w:lang w:val="pl-PL"/>
        </w:rPr>
      </w:pPr>
      <w:r w:rsidRPr="00A1413B">
        <w:rPr>
          <w:rFonts w:ascii="Arial" w:eastAsia="Arial Unicode MS" w:hAnsi="Arial" w:cs="Arial"/>
          <w:lang w:val="pl-PL"/>
        </w:rPr>
        <w:t xml:space="preserve">Doświadczenie osoby wskazanej do koordynacji </w:t>
      </w:r>
      <w:r w:rsidR="00BD4395" w:rsidRPr="00A1413B">
        <w:rPr>
          <w:rFonts w:ascii="Arial" w:eastAsia="Arial Unicode MS" w:hAnsi="Arial" w:cs="Arial"/>
          <w:lang w:val="pl-PL"/>
        </w:rPr>
        <w:t>zespołu</w:t>
      </w:r>
      <w:r w:rsidRPr="00A1413B">
        <w:rPr>
          <w:rFonts w:ascii="Arial" w:eastAsia="Arial Unicode MS" w:hAnsi="Arial" w:cs="Arial"/>
          <w:lang w:val="pl-PL"/>
        </w:rPr>
        <w:t xml:space="preserve"> - Wykaz usług</w:t>
      </w:r>
    </w:p>
    <w:p w:rsidR="004D33A2" w:rsidRPr="00A1413B" w:rsidRDefault="004D33A2" w:rsidP="00435D6F">
      <w:pPr>
        <w:pStyle w:val="Akapitzlist"/>
        <w:rPr>
          <w:rFonts w:ascii="Arial" w:eastAsia="Arial Unicode MS" w:hAnsi="Arial" w:cs="Arial"/>
          <w:lang w:val="pl-PL"/>
        </w:rPr>
      </w:pPr>
    </w:p>
    <w:tbl>
      <w:tblPr>
        <w:tblW w:w="1431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80"/>
        <w:gridCol w:w="7088"/>
        <w:gridCol w:w="2551"/>
        <w:gridCol w:w="3997"/>
      </w:tblGrid>
      <w:tr w:rsidR="007B0DE9" w:rsidRPr="009B4352" w:rsidTr="005C0871">
        <w:trPr>
          <w:trHeight w:val="907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B0DE9" w:rsidRPr="00A1413B" w:rsidRDefault="00512F5F" w:rsidP="00435D6F">
            <w:pPr>
              <w:pStyle w:val="Akapitzlist"/>
              <w:tabs>
                <w:tab w:val="left" w:leader="underscore" w:pos="4962"/>
              </w:tabs>
              <w:autoSpaceDN/>
              <w:spacing w:before="120" w:after="120"/>
              <w:ind w:left="224" w:firstLine="0"/>
              <w:jc w:val="both"/>
              <w:textAlignment w:val="auto"/>
              <w:rPr>
                <w:rFonts w:ascii="Arial" w:eastAsia="Arial Unicode MS" w:hAnsi="Arial" w:cs="Arial"/>
                <w:b/>
                <w:sz w:val="20"/>
              </w:rPr>
            </w:pPr>
            <w:r w:rsidRPr="00A1413B">
              <w:rPr>
                <w:rFonts w:ascii="Arial" w:eastAsia="Arial Unicode MS" w:hAnsi="Arial" w:cs="Arial"/>
                <w:b/>
                <w:bCs/>
                <w:sz w:val="20"/>
              </w:rPr>
              <w:t>Lp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50BD" w:rsidRPr="009B4352" w:rsidRDefault="007B0DE9" w:rsidP="007750BD">
            <w:pPr>
              <w:jc w:val="center"/>
              <w:rPr>
                <w:rFonts w:ascii="Arial" w:eastAsia="Arial Unicode MS" w:hAnsi="Arial" w:cs="Arial"/>
                <w:b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/>
                <w:sz w:val="20"/>
                <w:lang w:val="pl-PL"/>
              </w:rPr>
              <w:t xml:space="preserve">Nazwa usługi </w:t>
            </w:r>
            <w:r w:rsidR="00373E9E" w:rsidRPr="009B4352">
              <w:rPr>
                <w:rFonts w:ascii="Arial" w:eastAsia="Arial Unicode MS" w:hAnsi="Arial" w:cs="Arial"/>
                <w:b/>
                <w:sz w:val="20"/>
                <w:lang w:val="pl-PL"/>
              </w:rPr>
              <w:t>zrealizowanej dla podmiotu, o który</w:t>
            </w:r>
            <w:r w:rsidR="007750BD" w:rsidRPr="009B4352">
              <w:rPr>
                <w:rFonts w:ascii="Arial" w:eastAsia="Arial Unicode MS" w:hAnsi="Arial" w:cs="Arial"/>
                <w:b/>
                <w:sz w:val="20"/>
                <w:lang w:val="pl-PL"/>
              </w:rPr>
              <w:t>m</w:t>
            </w:r>
            <w:r w:rsidR="00373E9E" w:rsidRPr="009B4352">
              <w:rPr>
                <w:rFonts w:ascii="Arial" w:eastAsia="Arial Unicode MS" w:hAnsi="Arial" w:cs="Arial"/>
                <w:b/>
                <w:sz w:val="20"/>
                <w:lang w:val="pl-PL"/>
              </w:rPr>
              <w:t xml:space="preserve"> mowa </w:t>
            </w:r>
          </w:p>
          <w:p w:rsidR="007B0DE9" w:rsidRPr="00A1413B" w:rsidRDefault="00373E9E" w:rsidP="007750BD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373E9E">
              <w:rPr>
                <w:rFonts w:ascii="Arial" w:eastAsia="Arial Unicode MS" w:hAnsi="Arial" w:cs="Arial"/>
                <w:b/>
                <w:sz w:val="20"/>
              </w:rPr>
              <w:t xml:space="preserve">w pkt. </w:t>
            </w:r>
            <w:r w:rsidR="006474E7">
              <w:rPr>
                <w:rFonts w:ascii="Arial" w:eastAsia="Arial Unicode MS" w:hAnsi="Arial" w:cs="Arial"/>
                <w:b/>
                <w:sz w:val="20"/>
              </w:rPr>
              <w:t>3.1</w:t>
            </w:r>
            <w:r w:rsidRPr="00373E9E">
              <w:rPr>
                <w:rFonts w:ascii="Arial" w:eastAsia="Arial Unicode MS" w:hAnsi="Arial" w:cs="Arial"/>
                <w:b/>
                <w:sz w:val="20"/>
              </w:rPr>
              <w:t xml:space="preserve"> SOPZ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DE9" w:rsidRPr="009B4352" w:rsidRDefault="007B0DE9" w:rsidP="0091579C">
            <w:pPr>
              <w:ind w:firstLine="0"/>
              <w:jc w:val="center"/>
              <w:rPr>
                <w:rFonts w:ascii="Arial" w:eastAsia="Arial Unicode MS" w:hAnsi="Arial" w:cs="Arial"/>
                <w:b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/>
                <w:sz w:val="20"/>
                <w:lang w:val="pl-PL"/>
              </w:rPr>
              <w:t xml:space="preserve">Data wykonania usługi </w:t>
            </w: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>(należy podać datę zakończenia usługi)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DE9" w:rsidRPr="009B4352" w:rsidRDefault="007B0DE9" w:rsidP="00435D6F">
            <w:pPr>
              <w:jc w:val="center"/>
              <w:rPr>
                <w:rFonts w:ascii="Arial" w:eastAsia="Arial Unicode MS" w:hAnsi="Arial" w:cs="Arial"/>
                <w:b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b/>
                <w:sz w:val="20"/>
                <w:lang w:val="pl-PL"/>
              </w:rPr>
              <w:t>Odbiorca usługi</w:t>
            </w:r>
          </w:p>
          <w:p w:rsidR="007B0DE9" w:rsidRPr="009B4352" w:rsidRDefault="007B0DE9" w:rsidP="00373E9E">
            <w:pPr>
              <w:jc w:val="center"/>
              <w:rPr>
                <w:rFonts w:ascii="Arial" w:eastAsia="Arial Unicode MS" w:hAnsi="Arial" w:cs="Arial"/>
                <w:b/>
                <w:sz w:val="20"/>
                <w:lang w:val="pl-PL"/>
              </w:rPr>
            </w:pPr>
            <w:r w:rsidRPr="009B4352">
              <w:rPr>
                <w:rFonts w:ascii="Arial" w:eastAsia="Arial Unicode MS" w:hAnsi="Arial" w:cs="Arial"/>
                <w:sz w:val="20"/>
                <w:lang w:val="pl-PL"/>
              </w:rPr>
              <w:t>(należy podać nazwę odbiorcy, na zlecenie którego usługa została wykonana)</w:t>
            </w:r>
          </w:p>
        </w:tc>
      </w:tr>
      <w:tr w:rsidR="007B0DE9" w:rsidRPr="00A1413B" w:rsidTr="005C0871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DE9" w:rsidRPr="00A1413B" w:rsidRDefault="006B1631" w:rsidP="00435D6F">
            <w:pPr>
              <w:snapToGrid w:val="0"/>
              <w:spacing w:before="120" w:after="120"/>
              <w:ind w:firstLine="147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413B">
              <w:rPr>
                <w:rFonts w:ascii="Arial" w:eastAsia="Arial Unicode MS" w:hAnsi="Arial" w:cs="Arial"/>
                <w:b/>
                <w:sz w:val="20"/>
              </w:rPr>
              <w:t xml:space="preserve">1.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DE9" w:rsidRPr="00A1413B" w:rsidRDefault="007B0DE9" w:rsidP="00435D6F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eastAsia="Arial Unicode MS" w:hAnsi="Arial" w:cs="Arial"/>
                <w:bCs/>
                <w:sz w:val="20"/>
              </w:rPr>
            </w:pPr>
            <w:r w:rsidRPr="00A1413B">
              <w:rPr>
                <w:rFonts w:ascii="Arial" w:eastAsia="Arial Unicode MS" w:hAnsi="Arial" w:cs="Arial"/>
                <w:bCs/>
                <w:sz w:val="20"/>
              </w:rPr>
              <w:t>...........................................................................................................................</w:t>
            </w:r>
          </w:p>
          <w:p w:rsidR="007B0DE9" w:rsidRPr="00A1413B" w:rsidRDefault="007B0DE9" w:rsidP="00435D6F">
            <w:pPr>
              <w:tabs>
                <w:tab w:val="left" w:leader="underscore" w:pos="4962"/>
              </w:tabs>
              <w:spacing w:after="120"/>
              <w:ind w:firstLine="0"/>
              <w:jc w:val="both"/>
              <w:rPr>
                <w:rFonts w:ascii="Arial" w:eastAsia="Arial Unicode MS" w:hAnsi="Arial" w:cs="Arial"/>
                <w:bCs/>
                <w:sz w:val="20"/>
              </w:rPr>
            </w:pPr>
            <w:r w:rsidRPr="00A1413B">
              <w:rPr>
                <w:rFonts w:ascii="Arial" w:eastAsia="Arial Unicode MS" w:hAnsi="Arial" w:cs="Arial"/>
                <w:bCs/>
                <w:sz w:val="20"/>
              </w:rPr>
              <w:t>………………………………………………………………………………………….</w:t>
            </w:r>
          </w:p>
          <w:p w:rsidR="007B0DE9" w:rsidRPr="00A1413B" w:rsidRDefault="007B0DE9" w:rsidP="00435D6F">
            <w:pPr>
              <w:pStyle w:val="Akapitzlist"/>
              <w:tabs>
                <w:tab w:val="left" w:leader="underscore" w:pos="4962"/>
              </w:tabs>
              <w:autoSpaceDN/>
              <w:spacing w:before="120" w:after="120"/>
              <w:ind w:left="0" w:firstLine="0"/>
              <w:jc w:val="both"/>
              <w:textAlignment w:val="auto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E9" w:rsidRPr="00A1413B" w:rsidRDefault="007B0DE9" w:rsidP="00435D6F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E9" w:rsidRPr="00A1413B" w:rsidRDefault="007B0DE9" w:rsidP="00435D6F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7B0DE9" w:rsidRPr="00A1413B" w:rsidTr="005C0871">
        <w:trPr>
          <w:trHeight w:val="6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DE9" w:rsidRPr="00A1413B" w:rsidRDefault="006B1631" w:rsidP="00435D6F">
            <w:pPr>
              <w:snapToGrid w:val="0"/>
              <w:spacing w:before="120" w:after="120"/>
              <w:ind w:firstLine="147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A1413B">
              <w:rPr>
                <w:rFonts w:ascii="Arial" w:eastAsia="Arial Unicode MS" w:hAnsi="Arial" w:cs="Arial"/>
                <w:b/>
                <w:sz w:val="20"/>
              </w:rPr>
              <w:lastRenderedPageBreak/>
              <w:t xml:space="preserve">2.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631" w:rsidRPr="00A1413B" w:rsidRDefault="006B1631" w:rsidP="00435D6F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eastAsia="Arial Unicode MS" w:hAnsi="Arial" w:cs="Arial"/>
                <w:bCs/>
                <w:sz w:val="20"/>
              </w:rPr>
            </w:pPr>
            <w:r w:rsidRPr="00A1413B">
              <w:rPr>
                <w:rFonts w:ascii="Arial" w:eastAsia="Arial Unicode MS" w:hAnsi="Arial" w:cs="Arial"/>
                <w:bCs/>
                <w:sz w:val="20"/>
              </w:rPr>
              <w:t>...........................................................................................................................</w:t>
            </w:r>
          </w:p>
          <w:p w:rsidR="007B0DE9" w:rsidRPr="00A1413B" w:rsidRDefault="006B1631" w:rsidP="0091579C">
            <w:pPr>
              <w:tabs>
                <w:tab w:val="left" w:leader="underscore" w:pos="4962"/>
              </w:tabs>
              <w:spacing w:after="120"/>
              <w:ind w:firstLine="0"/>
              <w:jc w:val="both"/>
              <w:rPr>
                <w:rFonts w:ascii="Arial" w:eastAsia="Arial Unicode MS" w:hAnsi="Arial" w:cs="Arial"/>
                <w:bCs/>
                <w:sz w:val="20"/>
              </w:rPr>
            </w:pPr>
            <w:r w:rsidRPr="00A1413B">
              <w:rPr>
                <w:rFonts w:ascii="Arial" w:eastAsia="Arial Unicode MS" w:hAnsi="Arial" w:cs="Arial"/>
                <w:bCs/>
                <w:sz w:val="20"/>
              </w:rPr>
              <w:t>…………</w:t>
            </w:r>
            <w:r w:rsidR="00DA5C60" w:rsidRPr="00A1413B">
              <w:rPr>
                <w:rFonts w:ascii="Arial" w:eastAsia="Arial Unicode MS" w:hAnsi="Arial" w:cs="Arial"/>
                <w:bCs/>
                <w:sz w:val="20"/>
              </w:rPr>
              <w:t>……………………………………………………………………………….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E9" w:rsidRPr="00A1413B" w:rsidRDefault="007B0DE9" w:rsidP="00435D6F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DE9" w:rsidRPr="00A1413B" w:rsidRDefault="007B0DE9" w:rsidP="00435D6F">
            <w:pPr>
              <w:tabs>
                <w:tab w:val="left" w:leader="underscore" w:pos="189"/>
              </w:tabs>
              <w:snapToGrid w:val="0"/>
              <w:spacing w:before="120" w:after="240"/>
              <w:jc w:val="center"/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</w:tbl>
    <w:p w:rsidR="007545F1" w:rsidRPr="00A1413B" w:rsidRDefault="007545F1" w:rsidP="00435D6F">
      <w:pPr>
        <w:pStyle w:val="Akapitzlist"/>
        <w:ind w:firstLine="0"/>
        <w:rPr>
          <w:rFonts w:ascii="Arial" w:eastAsia="Arial Unicode MS" w:hAnsi="Arial" w:cs="Arial"/>
          <w:lang w:val="pl-PL"/>
        </w:rPr>
      </w:pPr>
    </w:p>
    <w:p w:rsidR="007545F1" w:rsidRPr="00A1413B" w:rsidRDefault="007545F1" w:rsidP="00435D6F">
      <w:pPr>
        <w:pStyle w:val="Akapitzlist"/>
        <w:ind w:left="0" w:firstLine="0"/>
        <w:rPr>
          <w:rFonts w:ascii="Arial" w:eastAsia="Arial Unicode MS" w:hAnsi="Arial" w:cs="Arial"/>
          <w:lang w:val="pl-PL"/>
        </w:rPr>
      </w:pPr>
    </w:p>
    <w:p w:rsidR="007545F1" w:rsidRPr="00A1413B" w:rsidRDefault="00BD6B37" w:rsidP="00DB5A22">
      <w:pPr>
        <w:pStyle w:val="Akapitzlist"/>
        <w:ind w:left="567" w:firstLine="0"/>
        <w:rPr>
          <w:rFonts w:ascii="Arial" w:eastAsia="Arial Unicode MS" w:hAnsi="Arial" w:cs="Arial"/>
        </w:rPr>
      </w:pPr>
      <w:r w:rsidRPr="00A1413B">
        <w:rPr>
          <w:rFonts w:ascii="Arial" w:eastAsia="Arial Unicode MS" w:hAnsi="Arial" w:cs="Arial"/>
          <w:lang w:val="pl-PL"/>
        </w:rPr>
        <w:t>* niepotrzebne skreślić</w:t>
      </w:r>
    </w:p>
    <w:sectPr w:rsidR="007545F1" w:rsidRPr="00A1413B" w:rsidSect="00DE4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567" w:header="708" w:footer="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B7" w:rsidRDefault="00AE42B7">
      <w:r>
        <w:separator/>
      </w:r>
    </w:p>
  </w:endnote>
  <w:endnote w:type="continuationSeparator" w:id="0">
    <w:p w:rsidR="00AE42B7" w:rsidRDefault="00AE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67" w:rsidRDefault="00920F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37" w:rsidRDefault="003F2A08">
    <w:pPr>
      <w:pStyle w:val="Stopka"/>
      <w:jc w:val="center"/>
    </w:pPr>
    <w:r w:rsidRPr="001F254A">
      <w:rPr>
        <w:rFonts w:ascii="Arial" w:hAnsi="Arial" w:cs="Arial"/>
        <w:noProof/>
        <w:sz w:val="14"/>
        <w:szCs w:val="16"/>
        <w:lang w:val="pl-PL" w:eastAsia="pl-PL"/>
      </w:rPr>
      <w:drawing>
        <wp:inline distT="0" distB="0" distL="0" distR="0">
          <wp:extent cx="5276850" cy="542925"/>
          <wp:effectExtent l="0" t="0" r="0" b="9525"/>
          <wp:docPr id="1" name="Obraz 1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B37" w:rsidRDefault="00BD6B37">
    <w:pPr>
      <w:pStyle w:val="Stopka"/>
      <w:jc w:val="center"/>
      <w:rPr>
        <w:rFonts w:ascii="Arial" w:hAnsi="Arial" w:cs="Arial"/>
        <w:sz w:val="14"/>
        <w:szCs w:val="16"/>
      </w:rPr>
    </w:pPr>
  </w:p>
  <w:p w:rsidR="00BD6B37" w:rsidRPr="00A8132C" w:rsidRDefault="00BD6B37">
    <w:pPr>
      <w:pStyle w:val="Stopka"/>
      <w:jc w:val="center"/>
      <w:rPr>
        <w:lang w:val="pl-PL"/>
      </w:rPr>
    </w:pPr>
    <w:r>
      <w:rPr>
        <w:rFonts w:ascii="Arial" w:hAnsi="Arial" w:cs="Arial"/>
        <w:sz w:val="14"/>
        <w:szCs w:val="16"/>
        <w:lang w:val="pl-PL"/>
      </w:rPr>
      <w:t xml:space="preserve">Projekt </w:t>
    </w:r>
    <w:r>
      <w:rPr>
        <w:rFonts w:ascii="Arial" w:hAnsi="Arial" w:cs="Arial"/>
        <w:color w:val="000000"/>
        <w:sz w:val="14"/>
        <w:szCs w:val="16"/>
        <w:lang w:val="pl-PL"/>
      </w:rPr>
      <w:t xml:space="preserve">LIFE15 GIE/PL/000758 pn. </w:t>
    </w:r>
    <w:r w:rsidRPr="00920F67">
      <w:rPr>
        <w:rFonts w:ascii="Arial" w:hAnsi="Arial" w:cs="Arial"/>
        <w:i/>
        <w:color w:val="000000"/>
        <w:sz w:val="14"/>
        <w:szCs w:val="16"/>
        <w:lang w:val="pl-PL"/>
      </w:rPr>
      <w:t>Masz prawo do skutecznej ochrony przyrody</w:t>
    </w:r>
    <w:r>
      <w:rPr>
        <w:rFonts w:ascii="Arial" w:hAnsi="Arial" w:cs="Arial"/>
        <w:color w:val="000000"/>
        <w:sz w:val="14"/>
        <w:szCs w:val="16"/>
        <w:lang w:val="pl-PL"/>
      </w:rPr>
      <w:t>,</w:t>
    </w:r>
    <w:r>
      <w:rPr>
        <w:lang w:val="pl-PL"/>
      </w:rPr>
      <w:t xml:space="preserve"> </w:t>
    </w:r>
    <w:r>
      <w:rPr>
        <w:rFonts w:ascii="Arial" w:hAnsi="Arial" w:cs="Arial"/>
        <w:sz w:val="14"/>
        <w:szCs w:val="16"/>
        <w:lang w:val="pl-PL"/>
      </w:rPr>
      <w:t>finansowany ze środków Programu LIFE oraz ze środków Narodowego Funduszu Ochrony Środowiska i Gospodarki Wodnej.</w:t>
    </w:r>
  </w:p>
  <w:p w:rsidR="00BD6B37" w:rsidRDefault="00BD6B3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67" w:rsidRDefault="00920F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B7" w:rsidRDefault="00AE42B7">
      <w:r>
        <w:rPr>
          <w:color w:val="000000"/>
        </w:rPr>
        <w:separator/>
      </w:r>
    </w:p>
  </w:footnote>
  <w:footnote w:type="continuationSeparator" w:id="0">
    <w:p w:rsidR="00AE42B7" w:rsidRDefault="00AE42B7">
      <w:r>
        <w:continuationSeparator/>
      </w:r>
    </w:p>
  </w:footnote>
  <w:footnote w:id="1">
    <w:p w:rsidR="00ED16D9" w:rsidRPr="00ED16D9" w:rsidRDefault="00ED16D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uzupełnić,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67" w:rsidRDefault="00920F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37" w:rsidRDefault="00BD6B37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nr 3 do Zaproszenia</w:t>
    </w:r>
  </w:p>
  <w:p w:rsidR="00BD6B37" w:rsidRDefault="00BD6B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F67" w:rsidRDefault="00920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4BE5"/>
    <w:multiLevelType w:val="multilevel"/>
    <w:tmpl w:val="B7909B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41A6"/>
    <w:multiLevelType w:val="multilevel"/>
    <w:tmpl w:val="63B46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B0C0D"/>
    <w:multiLevelType w:val="hybridMultilevel"/>
    <w:tmpl w:val="7826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1D2E75"/>
    <w:multiLevelType w:val="hybridMultilevel"/>
    <w:tmpl w:val="01045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F1"/>
    <w:rsid w:val="000169F9"/>
    <w:rsid w:val="00027966"/>
    <w:rsid w:val="000F6387"/>
    <w:rsid w:val="001379E4"/>
    <w:rsid w:val="001654AF"/>
    <w:rsid w:val="00171058"/>
    <w:rsid w:val="001A69B2"/>
    <w:rsid w:val="001D08A9"/>
    <w:rsid w:val="001F6CAE"/>
    <w:rsid w:val="00232261"/>
    <w:rsid w:val="00232D9C"/>
    <w:rsid w:val="002854C5"/>
    <w:rsid w:val="00293D5F"/>
    <w:rsid w:val="002A2320"/>
    <w:rsid w:val="002A4C64"/>
    <w:rsid w:val="002C1904"/>
    <w:rsid w:val="002C77CD"/>
    <w:rsid w:val="00373E9E"/>
    <w:rsid w:val="003804C4"/>
    <w:rsid w:val="003A1E3F"/>
    <w:rsid w:val="003F2A08"/>
    <w:rsid w:val="003F66C4"/>
    <w:rsid w:val="00435D6F"/>
    <w:rsid w:val="004455D5"/>
    <w:rsid w:val="0048723C"/>
    <w:rsid w:val="004A72E5"/>
    <w:rsid w:val="004D33A2"/>
    <w:rsid w:val="004F6E39"/>
    <w:rsid w:val="00504CF5"/>
    <w:rsid w:val="00512F5F"/>
    <w:rsid w:val="00562DCA"/>
    <w:rsid w:val="005A729B"/>
    <w:rsid w:val="005B021B"/>
    <w:rsid w:val="005C0871"/>
    <w:rsid w:val="005D33F8"/>
    <w:rsid w:val="005E386D"/>
    <w:rsid w:val="006220D1"/>
    <w:rsid w:val="0063156D"/>
    <w:rsid w:val="006474E7"/>
    <w:rsid w:val="00657EEE"/>
    <w:rsid w:val="00661238"/>
    <w:rsid w:val="00663A14"/>
    <w:rsid w:val="00672897"/>
    <w:rsid w:val="006B1631"/>
    <w:rsid w:val="006B57FB"/>
    <w:rsid w:val="006F3320"/>
    <w:rsid w:val="00711CBB"/>
    <w:rsid w:val="00747C81"/>
    <w:rsid w:val="007545F1"/>
    <w:rsid w:val="00760B37"/>
    <w:rsid w:val="007750BD"/>
    <w:rsid w:val="00787F12"/>
    <w:rsid w:val="007A3B57"/>
    <w:rsid w:val="007B0DE9"/>
    <w:rsid w:val="008003E4"/>
    <w:rsid w:val="00895225"/>
    <w:rsid w:val="0091579C"/>
    <w:rsid w:val="00915D93"/>
    <w:rsid w:val="00920F67"/>
    <w:rsid w:val="009A1CBC"/>
    <w:rsid w:val="009B4352"/>
    <w:rsid w:val="009C6F81"/>
    <w:rsid w:val="009E484E"/>
    <w:rsid w:val="009F1CF8"/>
    <w:rsid w:val="00A05303"/>
    <w:rsid w:val="00A1413B"/>
    <w:rsid w:val="00A171FE"/>
    <w:rsid w:val="00A43698"/>
    <w:rsid w:val="00A62697"/>
    <w:rsid w:val="00A8132C"/>
    <w:rsid w:val="00A85A5D"/>
    <w:rsid w:val="00AE42B7"/>
    <w:rsid w:val="00AE7A40"/>
    <w:rsid w:val="00B97598"/>
    <w:rsid w:val="00BD4395"/>
    <w:rsid w:val="00BD6B37"/>
    <w:rsid w:val="00BE085B"/>
    <w:rsid w:val="00BE5C17"/>
    <w:rsid w:val="00BF5EC3"/>
    <w:rsid w:val="00C002F7"/>
    <w:rsid w:val="00C14631"/>
    <w:rsid w:val="00C22080"/>
    <w:rsid w:val="00C93F8D"/>
    <w:rsid w:val="00C94893"/>
    <w:rsid w:val="00D013AC"/>
    <w:rsid w:val="00D8473F"/>
    <w:rsid w:val="00DA5C60"/>
    <w:rsid w:val="00DB07FF"/>
    <w:rsid w:val="00DB5A22"/>
    <w:rsid w:val="00DB6519"/>
    <w:rsid w:val="00DD0102"/>
    <w:rsid w:val="00DE4332"/>
    <w:rsid w:val="00DE5B32"/>
    <w:rsid w:val="00E0451B"/>
    <w:rsid w:val="00E42350"/>
    <w:rsid w:val="00E5140B"/>
    <w:rsid w:val="00E80F12"/>
    <w:rsid w:val="00ED16D9"/>
    <w:rsid w:val="00EE39A9"/>
    <w:rsid w:val="00F11E12"/>
    <w:rsid w:val="00F136CC"/>
    <w:rsid w:val="00F84331"/>
    <w:rsid w:val="00FB7B2D"/>
    <w:rsid w:val="00FD2595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E6FDF6-E51E-41EB-B4C9-4F864497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ind w:firstLine="360"/>
      <w:textAlignment w:val="baseline"/>
    </w:pPr>
    <w:rPr>
      <w:rFonts w:eastAsia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L1,Numerowanie"/>
    <w:basedOn w:val="Normalny"/>
    <w:uiPriority w:val="99"/>
    <w:qFormat/>
    <w:pPr>
      <w:ind w:left="720"/>
    </w:p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rPr>
      <w:rFonts w:eastAsia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eastAsia="Times New Roman"/>
      <w:b/>
      <w:bCs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6D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16D9"/>
    <w:rPr>
      <w:rFonts w:eastAsia="Times New Roman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ED1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00CF-C158-4C65-B1C9-4242F1A1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Sobieraj-Pilniewicz</dc:creator>
  <cp:keywords/>
  <cp:lastModifiedBy>Renata Putkowska</cp:lastModifiedBy>
  <cp:revision>2</cp:revision>
  <dcterms:created xsi:type="dcterms:W3CDTF">2017-01-27T14:12:00Z</dcterms:created>
  <dcterms:modified xsi:type="dcterms:W3CDTF">2017-01-27T14:12:00Z</dcterms:modified>
</cp:coreProperties>
</file>